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1"/>
    <w:p w:rsidR="00145DB0" w:rsidRDefault="00632D42" w:rsidP="00136A10">
      <w:pPr>
        <w:pStyle w:val="Kopfzeile"/>
        <w:tabs>
          <w:tab w:val="clear" w:pos="4536"/>
          <w:tab w:val="clear" w:pos="9072"/>
          <w:tab w:val="left" w:pos="993"/>
        </w:tabs>
        <w:spacing w:line="276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C68D718" wp14:editId="6D10986C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9705" cy="63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">
                <w10:wrap anchorx="page" anchory="page"/>
                <w10:anchorlock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0B445DF" wp14:editId="0EE93F60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4414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5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" o:allowincell="f">
                <w10:wrap anchorx="page" anchory="page"/>
                <w10:anchorlock/>
              </v:line>
            </w:pict>
          </mc:Fallback>
        </mc:AlternateContent>
      </w:r>
    </w:p>
    <w:p w:rsidR="00145DB0" w:rsidRPr="00CF1330" w:rsidRDefault="00145DB0" w:rsidP="00136A10">
      <w:pPr>
        <w:spacing w:line="276" w:lineRule="auto"/>
        <w:rPr>
          <w:sz w:val="28"/>
          <w:szCs w:val="28"/>
        </w:rPr>
      </w:pPr>
    </w:p>
    <w:p w:rsidR="00FF260B" w:rsidRDefault="00FF260B" w:rsidP="00136A10">
      <w:pPr>
        <w:tabs>
          <w:tab w:val="left" w:pos="993"/>
        </w:tabs>
        <w:spacing w:line="276" w:lineRule="auto"/>
        <w:rPr>
          <w:b/>
          <w:szCs w:val="24"/>
        </w:rPr>
      </w:pPr>
    </w:p>
    <w:p w:rsidR="001726CB" w:rsidRDefault="00FF260B" w:rsidP="00136A10">
      <w:pPr>
        <w:tabs>
          <w:tab w:val="left" w:pos="993"/>
        </w:tabs>
        <w:spacing w:line="276" w:lineRule="auto"/>
        <w:rPr>
          <w:b/>
          <w:szCs w:val="24"/>
        </w:rPr>
      </w:pPr>
      <w:r w:rsidRPr="00FF260B">
        <w:rPr>
          <w:b/>
          <w:szCs w:val="24"/>
        </w:rPr>
        <w:t xml:space="preserve">Antrag auf Gewährung eines </w:t>
      </w:r>
      <w:r>
        <w:rPr>
          <w:b/>
          <w:szCs w:val="24"/>
        </w:rPr>
        <w:t>Kreiszuschusses</w:t>
      </w:r>
    </w:p>
    <w:p w:rsidR="00FF260B" w:rsidRDefault="00FF260B" w:rsidP="00136A10">
      <w:pPr>
        <w:tabs>
          <w:tab w:val="left" w:pos="993"/>
        </w:tabs>
        <w:spacing w:line="276" w:lineRule="auto"/>
        <w:rPr>
          <w:b/>
          <w:szCs w:val="24"/>
        </w:rPr>
      </w:pPr>
      <w:r>
        <w:rPr>
          <w:b/>
          <w:szCs w:val="24"/>
        </w:rPr>
        <w:t>Für investive Maßnahmen</w:t>
      </w:r>
    </w:p>
    <w:p w:rsidR="00145DB0" w:rsidRDefault="00FF260B" w:rsidP="00136A10">
      <w:pPr>
        <w:tabs>
          <w:tab w:val="left" w:pos="993"/>
        </w:tabs>
        <w:spacing w:line="276" w:lineRule="auto"/>
      </w:pPr>
      <w:r>
        <w:rPr>
          <w:b/>
          <w:szCs w:val="24"/>
        </w:rPr>
        <w:t>Im Bereich des Jugendsports</w:t>
      </w:r>
    </w:p>
    <w:p w:rsidR="00145DB0" w:rsidRDefault="00145DB0" w:rsidP="00136A10">
      <w:pPr>
        <w:tabs>
          <w:tab w:val="left" w:pos="993"/>
        </w:tabs>
        <w:spacing w:line="276" w:lineRule="auto"/>
      </w:pPr>
    </w:p>
    <w:p w:rsidR="00145DB0" w:rsidRDefault="00145DB0" w:rsidP="00136A10">
      <w:pPr>
        <w:tabs>
          <w:tab w:val="left" w:pos="993"/>
        </w:tabs>
        <w:spacing w:line="276" w:lineRule="auto"/>
        <w:sectPr w:rsidR="00145DB0" w:rsidSect="006D2E2A">
          <w:headerReference w:type="default" r:id="rId8"/>
          <w:headerReference w:type="first" r:id="rId9"/>
          <w:pgSz w:w="11907" w:h="16840" w:code="9"/>
          <w:pgMar w:top="680" w:right="2552" w:bottom="1134" w:left="1134" w:header="720" w:footer="720" w:gutter="0"/>
          <w:cols w:space="720"/>
          <w:titlePg/>
        </w:sectPr>
      </w:pPr>
    </w:p>
    <w:p w:rsidR="00314201" w:rsidRDefault="00314201" w:rsidP="00136A10">
      <w:pPr>
        <w:tabs>
          <w:tab w:val="left" w:pos="993"/>
        </w:tabs>
        <w:spacing w:line="276" w:lineRule="auto"/>
        <w:rPr>
          <w:rFonts w:cs="Arial"/>
        </w:rPr>
      </w:pPr>
    </w:p>
    <w:sdt>
      <w:sdtPr>
        <w:rPr>
          <w:rFonts w:cs="Arial"/>
          <w:sz w:val="22"/>
          <w:szCs w:val="22"/>
        </w:rPr>
        <w:alias w:val="Betreff"/>
        <w:tag w:val="Betreff"/>
        <w:id w:val="-61326752"/>
        <w:placeholder>
          <w:docPart w:val="E2036C6FD6B841D4BE6D169F3E92976E"/>
        </w:placeholder>
        <w:text w:multiLine="1"/>
      </w:sdtPr>
      <w:sdtEndPr/>
      <w:sdtContent>
        <w:p w:rsidR="00490F27" w:rsidRPr="00034FE0" w:rsidRDefault="00FF260B" w:rsidP="00136A10">
          <w:pPr>
            <w:rPr>
              <w:rFonts w:cs="Arial"/>
              <w:sz w:val="22"/>
              <w:szCs w:val="22"/>
            </w:rPr>
          </w:pPr>
          <w:r w:rsidRPr="00034FE0">
            <w:rPr>
              <w:rFonts w:cs="Arial"/>
              <w:sz w:val="22"/>
              <w:szCs w:val="22"/>
            </w:rPr>
            <w:t>Landratsamt Erding</w:t>
          </w:r>
          <w:r w:rsidRPr="00034FE0">
            <w:rPr>
              <w:rFonts w:cs="Arial"/>
              <w:sz w:val="22"/>
              <w:szCs w:val="22"/>
            </w:rPr>
            <w:br/>
            <w:t>Fachbereich 11 - Kreisentwicklung</w:t>
          </w:r>
          <w:r w:rsidRPr="00034FE0">
            <w:rPr>
              <w:rFonts w:cs="Arial"/>
              <w:sz w:val="22"/>
              <w:szCs w:val="22"/>
            </w:rPr>
            <w:br/>
            <w:t>Alois-</w:t>
          </w:r>
          <w:proofErr w:type="spellStart"/>
          <w:r w:rsidRPr="00034FE0">
            <w:rPr>
              <w:rFonts w:cs="Arial"/>
              <w:sz w:val="22"/>
              <w:szCs w:val="22"/>
            </w:rPr>
            <w:t>Schießl</w:t>
          </w:r>
          <w:proofErr w:type="spellEnd"/>
          <w:r w:rsidRPr="00034FE0">
            <w:rPr>
              <w:rFonts w:cs="Arial"/>
              <w:sz w:val="22"/>
              <w:szCs w:val="22"/>
            </w:rPr>
            <w:t>-Platz 2</w:t>
          </w:r>
          <w:r w:rsidRPr="00034FE0">
            <w:rPr>
              <w:rFonts w:cs="Arial"/>
              <w:sz w:val="22"/>
              <w:szCs w:val="22"/>
            </w:rPr>
            <w:br/>
            <w:t>85435 Erding</w:t>
          </w:r>
        </w:p>
      </w:sdtContent>
    </w:sdt>
    <w:p w:rsidR="00123D5F" w:rsidRDefault="00123D5F" w:rsidP="00136A10">
      <w:pPr>
        <w:tabs>
          <w:tab w:val="left" w:pos="993"/>
        </w:tabs>
        <w:spacing w:line="276" w:lineRule="auto"/>
      </w:pPr>
    </w:p>
    <w:p w:rsidR="00490F27" w:rsidRDefault="00490F27" w:rsidP="00136A10">
      <w:pPr>
        <w:tabs>
          <w:tab w:val="left" w:pos="993"/>
        </w:tabs>
        <w:spacing w:line="276" w:lineRule="auto"/>
      </w:pPr>
    </w:p>
    <w:p w:rsidR="00FF260B" w:rsidRPr="00541C27" w:rsidRDefault="00FF260B" w:rsidP="00136A10">
      <w:pPr>
        <w:tabs>
          <w:tab w:val="left" w:pos="993"/>
        </w:tabs>
        <w:rPr>
          <w:rFonts w:cs="Arial"/>
          <w:sz w:val="20"/>
        </w:rPr>
      </w:pPr>
      <w:r w:rsidRPr="00541C27">
        <w:rPr>
          <w:rFonts w:cs="Arial"/>
          <w:b/>
          <w:sz w:val="20"/>
        </w:rPr>
        <w:t>Anlagen</w:t>
      </w:r>
      <w:r w:rsidRPr="00541C27">
        <w:rPr>
          <w:rFonts w:cs="Arial"/>
          <w:sz w:val="20"/>
        </w:rPr>
        <w:t>:</w:t>
      </w:r>
    </w:p>
    <w:p w:rsidR="00FF260B" w:rsidRPr="00541C27" w:rsidRDefault="00FF260B" w:rsidP="00136A10">
      <w:pPr>
        <w:pStyle w:val="Listenabsatz"/>
        <w:numPr>
          <w:ilvl w:val="0"/>
          <w:numId w:val="5"/>
        </w:numPr>
        <w:overflowPunct/>
        <w:textAlignment w:val="auto"/>
        <w:rPr>
          <w:rFonts w:cs="Arial"/>
          <w:sz w:val="20"/>
        </w:rPr>
      </w:pPr>
      <w:r w:rsidRPr="00541C27">
        <w:rPr>
          <w:rFonts w:cs="Arial"/>
          <w:sz w:val="20"/>
        </w:rPr>
        <w:t>Bauunterlagen (Pläne, Baubeschreibungen, Prospekte u.a.),</w:t>
      </w:r>
    </w:p>
    <w:p w:rsidR="00FF260B" w:rsidRPr="00541C27" w:rsidRDefault="00FF260B" w:rsidP="00136A10">
      <w:pPr>
        <w:pStyle w:val="Listenabsatz"/>
        <w:numPr>
          <w:ilvl w:val="0"/>
          <w:numId w:val="5"/>
        </w:numPr>
        <w:overflowPunct/>
        <w:textAlignment w:val="auto"/>
        <w:rPr>
          <w:rFonts w:cs="Arial"/>
          <w:sz w:val="20"/>
        </w:rPr>
      </w:pPr>
      <w:r w:rsidRPr="00541C27">
        <w:rPr>
          <w:rFonts w:cs="Arial"/>
          <w:sz w:val="20"/>
        </w:rPr>
        <w:t>Kostenvoranschläge,</w:t>
      </w:r>
    </w:p>
    <w:p w:rsidR="00FF260B" w:rsidRPr="00541C27" w:rsidRDefault="00FF260B" w:rsidP="00136A10">
      <w:pPr>
        <w:pStyle w:val="Listenabsatz"/>
        <w:numPr>
          <w:ilvl w:val="0"/>
          <w:numId w:val="5"/>
        </w:numPr>
        <w:overflowPunct/>
        <w:textAlignment w:val="auto"/>
        <w:rPr>
          <w:rFonts w:cs="Arial"/>
          <w:sz w:val="20"/>
        </w:rPr>
      </w:pPr>
      <w:r w:rsidRPr="00541C27">
        <w:rPr>
          <w:rFonts w:cs="Arial"/>
          <w:sz w:val="20"/>
        </w:rPr>
        <w:t>Finanzierungsplan (Nachweis der Eigenmittel, Aufstellung über eigene Arbeitsleistu</w:t>
      </w:r>
      <w:r w:rsidRPr="00541C27">
        <w:rPr>
          <w:rFonts w:cs="Arial"/>
          <w:sz w:val="20"/>
        </w:rPr>
        <w:t>n</w:t>
      </w:r>
      <w:r w:rsidRPr="00541C27">
        <w:rPr>
          <w:rFonts w:cs="Arial"/>
          <w:sz w:val="20"/>
        </w:rPr>
        <w:t>gen, Bewilligungsbescheide für sonstige Zuschüsse),</w:t>
      </w:r>
    </w:p>
    <w:p w:rsidR="00FF260B" w:rsidRPr="00541C27" w:rsidRDefault="00FF260B" w:rsidP="00136A10">
      <w:pPr>
        <w:pStyle w:val="Listenabsatz"/>
        <w:numPr>
          <w:ilvl w:val="0"/>
          <w:numId w:val="5"/>
        </w:numPr>
        <w:overflowPunct/>
        <w:textAlignment w:val="auto"/>
        <w:rPr>
          <w:rFonts w:cs="Arial"/>
          <w:sz w:val="20"/>
        </w:rPr>
      </w:pPr>
      <w:r w:rsidRPr="00541C27">
        <w:rPr>
          <w:rFonts w:cs="Arial"/>
          <w:sz w:val="20"/>
        </w:rPr>
        <w:t>eine Bestätigung der Gemeinde über den von ihr bewilligten Zuschuss,</w:t>
      </w:r>
    </w:p>
    <w:p w:rsidR="00FF260B" w:rsidRPr="00541C27" w:rsidRDefault="00FF260B" w:rsidP="00136A10">
      <w:pPr>
        <w:pStyle w:val="Listenabsatz"/>
        <w:numPr>
          <w:ilvl w:val="0"/>
          <w:numId w:val="5"/>
        </w:numPr>
        <w:overflowPunct/>
        <w:textAlignment w:val="auto"/>
        <w:rPr>
          <w:rFonts w:cs="Arial"/>
          <w:sz w:val="20"/>
        </w:rPr>
      </w:pPr>
      <w:r w:rsidRPr="00541C27">
        <w:rPr>
          <w:rFonts w:cs="Arial"/>
          <w:sz w:val="20"/>
        </w:rPr>
        <w:t>bei Pachtgrundstücken eine Bestätigung des Grundeigentümers über das Vorliegen der Voraussetzungen gem. § 5 Abs. 6.</w:t>
      </w:r>
    </w:p>
    <w:p w:rsidR="00FF260B" w:rsidRPr="00541C27" w:rsidRDefault="00FF260B" w:rsidP="00136A10">
      <w:pPr>
        <w:tabs>
          <w:tab w:val="left" w:pos="993"/>
        </w:tabs>
        <w:spacing w:line="276" w:lineRule="auto"/>
        <w:rPr>
          <w:rFonts w:cs="Arial"/>
          <w:sz w:val="20"/>
        </w:rPr>
      </w:pPr>
    </w:p>
    <w:p w:rsidR="00FF260B" w:rsidRPr="00541C27" w:rsidRDefault="00FF260B" w:rsidP="00136A10">
      <w:pPr>
        <w:tabs>
          <w:tab w:val="left" w:pos="993"/>
        </w:tabs>
        <w:spacing w:line="276" w:lineRule="auto"/>
        <w:rPr>
          <w:rFonts w:cs="Arial"/>
          <w:sz w:val="20"/>
        </w:rPr>
      </w:pPr>
    </w:p>
    <w:p w:rsidR="00FF260B" w:rsidRPr="00541C27" w:rsidRDefault="00FF260B" w:rsidP="00136A10">
      <w:pPr>
        <w:tabs>
          <w:tab w:val="left" w:pos="993"/>
        </w:tabs>
        <w:spacing w:line="276" w:lineRule="auto"/>
        <w:rPr>
          <w:rFonts w:cs="Arial"/>
          <w:sz w:val="20"/>
        </w:rPr>
      </w:pP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b/>
          <w:sz w:val="22"/>
          <w:szCs w:val="22"/>
        </w:rPr>
      </w:pPr>
      <w:r w:rsidRPr="00034FE0">
        <w:rPr>
          <w:rFonts w:cs="Arial"/>
          <w:b/>
          <w:sz w:val="22"/>
          <w:szCs w:val="22"/>
        </w:rPr>
        <w:t>Bauträger / Verein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 xml:space="preserve">Name: </w:t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  <w:t>_____________________________________________</w:t>
      </w:r>
    </w:p>
    <w:p w:rsidR="00FF260B" w:rsidRPr="00034FE0" w:rsidRDefault="00FF260B" w:rsidP="00136A10">
      <w:pPr>
        <w:pStyle w:val="Listenabsatz"/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b/>
          <w:sz w:val="22"/>
          <w:szCs w:val="22"/>
        </w:rPr>
      </w:pPr>
      <w:r w:rsidRPr="00034FE0">
        <w:rPr>
          <w:rFonts w:cs="Arial"/>
          <w:b/>
          <w:sz w:val="22"/>
          <w:szCs w:val="22"/>
        </w:rPr>
        <w:t>Vereinsvorstand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Name, Vorname:</w:t>
      </w:r>
      <w:r w:rsidRPr="00034FE0">
        <w:rPr>
          <w:rFonts w:cs="Arial"/>
          <w:sz w:val="22"/>
          <w:szCs w:val="22"/>
        </w:rPr>
        <w:tab/>
        <w:t>_____________________________________________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Straße:</w:t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  <w:t>_____________________________________________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PLZ, Ort:</w:t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  <w:t>_____________________________________________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Telefon:</w:t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  <w:t>_________________</w:t>
      </w:r>
      <w:r w:rsidR="00136A10">
        <w:rPr>
          <w:rFonts w:cs="Arial"/>
          <w:sz w:val="22"/>
          <w:szCs w:val="22"/>
        </w:rPr>
        <w:t>___</w:t>
      </w:r>
      <w:r w:rsidRPr="00034FE0">
        <w:rPr>
          <w:rFonts w:cs="Arial"/>
          <w:sz w:val="22"/>
          <w:szCs w:val="22"/>
        </w:rPr>
        <w:t>_ Fax:</w:t>
      </w:r>
      <w:r w:rsidRPr="00034FE0">
        <w:rPr>
          <w:rFonts w:cs="Arial"/>
          <w:sz w:val="22"/>
          <w:szCs w:val="22"/>
        </w:rPr>
        <w:tab/>
        <w:t>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E-Mail:</w:t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  <w:t>_____________________________________________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b/>
          <w:sz w:val="22"/>
          <w:szCs w:val="22"/>
        </w:rPr>
      </w:pPr>
      <w:r w:rsidRPr="00034FE0">
        <w:rPr>
          <w:rFonts w:cs="Arial"/>
          <w:b/>
          <w:sz w:val="22"/>
          <w:szCs w:val="22"/>
        </w:rPr>
        <w:t>Verein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Mitglied beim Bayerischen Landessportverband bzw. Sportschützenbund:</w:t>
      </w:r>
    </w:p>
    <w:p w:rsidR="00FF260B" w:rsidRPr="00034FE0" w:rsidRDefault="00FF260B" w:rsidP="00136A10">
      <w:pPr>
        <w:pStyle w:val="Listenabsatz"/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ja</w:t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</w:r>
      <w:r w:rsidRPr="00034FE0">
        <w:rPr>
          <w:rFonts w:cs="Arial"/>
          <w:sz w:val="22"/>
          <w:szCs w:val="22"/>
        </w:rPr>
        <w:tab/>
        <w:t>nein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Bankverbindung:</w:t>
      </w:r>
      <w:r w:rsidR="00541C27" w:rsidRPr="00034FE0">
        <w:rPr>
          <w:rFonts w:cs="Arial"/>
          <w:sz w:val="22"/>
          <w:szCs w:val="22"/>
        </w:rPr>
        <w:tab/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Institut:</w:t>
      </w:r>
      <w:r w:rsidR="00541C27" w:rsidRPr="00034FE0">
        <w:rPr>
          <w:rFonts w:cs="Arial"/>
          <w:sz w:val="22"/>
          <w:szCs w:val="22"/>
        </w:rPr>
        <w:tab/>
        <w:t>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BIC:</w:t>
      </w:r>
      <w:r w:rsidR="00541C27" w:rsidRPr="00034FE0">
        <w:rPr>
          <w:rFonts w:cs="Arial"/>
          <w:sz w:val="22"/>
          <w:szCs w:val="22"/>
        </w:rPr>
        <w:tab/>
        <w:t>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IBAN:</w:t>
      </w:r>
      <w:r w:rsidR="00541C27" w:rsidRPr="00034FE0">
        <w:rPr>
          <w:rFonts w:cs="Arial"/>
          <w:sz w:val="22"/>
          <w:szCs w:val="22"/>
        </w:rPr>
        <w:tab/>
        <w:t>_____________________________________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b/>
          <w:sz w:val="22"/>
          <w:szCs w:val="22"/>
        </w:rPr>
        <w:t>Anzahl der Mitglieder bis 26 Jahre:</w:t>
      </w:r>
      <w:r w:rsidRPr="00034FE0">
        <w:rPr>
          <w:rFonts w:cs="Arial"/>
          <w:sz w:val="22"/>
          <w:szCs w:val="22"/>
        </w:rPr>
        <w:tab/>
        <w:t>___________</w:t>
      </w:r>
    </w:p>
    <w:p w:rsidR="00136A10" w:rsidRPr="006F2BFE" w:rsidRDefault="006F2BFE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6F2BFE">
        <w:rPr>
          <w:rFonts w:cs="Arial"/>
          <w:sz w:val="22"/>
          <w:szCs w:val="22"/>
        </w:rPr>
        <w:t>Gesamt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b/>
          <w:sz w:val="22"/>
          <w:szCs w:val="22"/>
        </w:rPr>
      </w:pPr>
      <w:r w:rsidRPr="00034FE0">
        <w:rPr>
          <w:rFonts w:cs="Arial"/>
          <w:b/>
          <w:sz w:val="22"/>
          <w:szCs w:val="22"/>
        </w:rPr>
        <w:t xml:space="preserve">Zahl der Mitglieder </w:t>
      </w:r>
      <w:r w:rsidR="006F2BFE">
        <w:rPr>
          <w:rFonts w:cs="Arial"/>
          <w:b/>
          <w:sz w:val="22"/>
          <w:szCs w:val="22"/>
        </w:rPr>
        <w:t xml:space="preserve">über </w:t>
      </w:r>
      <w:r w:rsidRPr="00034FE0">
        <w:rPr>
          <w:rFonts w:cs="Arial"/>
          <w:b/>
          <w:sz w:val="22"/>
          <w:szCs w:val="22"/>
        </w:rPr>
        <w:t>2</w:t>
      </w:r>
      <w:r w:rsidR="006F2BFE">
        <w:rPr>
          <w:rFonts w:cs="Arial"/>
          <w:b/>
          <w:sz w:val="22"/>
          <w:szCs w:val="22"/>
        </w:rPr>
        <w:t>6</w:t>
      </w:r>
      <w:r w:rsidRPr="00034FE0">
        <w:rPr>
          <w:rFonts w:cs="Arial"/>
          <w:b/>
          <w:sz w:val="22"/>
          <w:szCs w:val="22"/>
        </w:rPr>
        <w:t xml:space="preserve"> Jahre: </w:t>
      </w:r>
      <w:r w:rsidR="00B70512">
        <w:rPr>
          <w:rFonts w:cs="Arial"/>
          <w:b/>
          <w:sz w:val="22"/>
          <w:szCs w:val="22"/>
        </w:rPr>
        <w:tab/>
      </w:r>
      <w:r w:rsidRPr="00B70512">
        <w:rPr>
          <w:rFonts w:cs="Arial"/>
          <w:sz w:val="22"/>
          <w:szCs w:val="22"/>
        </w:rPr>
        <w:t>___________</w:t>
      </w:r>
      <w:r w:rsidR="006F2BFE">
        <w:rPr>
          <w:rFonts w:cs="Arial"/>
          <w:sz w:val="22"/>
          <w:szCs w:val="22"/>
        </w:rPr>
        <w:tab/>
      </w:r>
      <w:r w:rsidR="006F2BFE">
        <w:rPr>
          <w:rFonts w:cs="Arial"/>
          <w:sz w:val="22"/>
          <w:szCs w:val="22"/>
        </w:rPr>
        <w:tab/>
        <w:t>____________</w:t>
      </w:r>
    </w:p>
    <w:p w:rsidR="00B70512" w:rsidRDefault="00B70512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034FE0" w:rsidRPr="00034FE0" w:rsidTr="006568E5"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34FE0">
              <w:rPr>
                <w:rFonts w:cs="Arial"/>
                <w:b/>
                <w:sz w:val="22"/>
                <w:szCs w:val="22"/>
              </w:rPr>
              <w:t>Welche Sportarten werden im Verein aktiv betrieben?</w:t>
            </w:r>
          </w:p>
        </w:tc>
      </w:tr>
      <w:tr w:rsidR="00034FE0" w:rsidRPr="00034FE0" w:rsidTr="006568E5">
        <w:tc>
          <w:tcPr>
            <w:tcW w:w="8361" w:type="dxa"/>
            <w:tcBorders>
              <w:bottom w:val="nil"/>
            </w:tcBorders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34FE0" w:rsidRPr="00034FE0" w:rsidTr="006568E5">
        <w:tc>
          <w:tcPr>
            <w:tcW w:w="8361" w:type="dxa"/>
            <w:tcBorders>
              <w:top w:val="nil"/>
              <w:bottom w:val="nil"/>
            </w:tcBorders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34FE0" w:rsidRPr="00034FE0" w:rsidTr="006568E5">
        <w:tc>
          <w:tcPr>
            <w:tcW w:w="8361" w:type="dxa"/>
            <w:tcBorders>
              <w:top w:val="nil"/>
              <w:bottom w:val="nil"/>
            </w:tcBorders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34FE0" w:rsidRPr="00034FE0" w:rsidTr="006568E5">
        <w:tc>
          <w:tcPr>
            <w:tcW w:w="8361" w:type="dxa"/>
            <w:tcBorders>
              <w:top w:val="nil"/>
              <w:bottom w:val="nil"/>
            </w:tcBorders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34FE0" w:rsidRPr="00034FE0" w:rsidTr="006568E5">
        <w:tc>
          <w:tcPr>
            <w:tcW w:w="8361" w:type="dxa"/>
            <w:tcBorders>
              <w:top w:val="nil"/>
            </w:tcBorders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034FE0" w:rsidRDefault="00034FE0" w:rsidP="00136A10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034FE0" w:rsidRPr="00034FE0" w:rsidTr="006568E5">
        <w:tc>
          <w:tcPr>
            <w:tcW w:w="8361" w:type="dxa"/>
            <w:shd w:val="clear" w:color="auto" w:fill="D9D9D9" w:themeFill="background1" w:themeFillShade="D9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34FE0">
              <w:rPr>
                <w:rFonts w:cs="Arial"/>
                <w:b/>
                <w:sz w:val="22"/>
                <w:szCs w:val="22"/>
              </w:rPr>
              <w:t>Besitzt der Verein eine aktive Jugendabteilung, in welcher Sportart?</w:t>
            </w: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034FE0" w:rsidRDefault="00034FE0" w:rsidP="00136A10">
      <w:pPr>
        <w:tabs>
          <w:tab w:val="left" w:pos="993"/>
        </w:tabs>
        <w:spacing w:line="276" w:lineRule="auto"/>
        <w:rPr>
          <w:rFonts w:cs="Arial"/>
          <w:sz w:val="20"/>
          <w:highlight w:val="lightGray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034FE0" w:rsidRPr="00034FE0" w:rsidTr="006568E5">
        <w:tc>
          <w:tcPr>
            <w:tcW w:w="8361" w:type="dxa"/>
            <w:shd w:val="clear" w:color="auto" w:fill="D9D9D9" w:themeFill="background1" w:themeFillShade="D9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34FE0">
              <w:rPr>
                <w:rFonts w:cs="Arial"/>
                <w:b/>
                <w:sz w:val="22"/>
                <w:szCs w:val="22"/>
              </w:rPr>
              <w:t>Vorhandene Sportanlagen:</w:t>
            </w: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FF260B" w:rsidRPr="00541C27" w:rsidRDefault="00FF260B" w:rsidP="00136A10">
      <w:pPr>
        <w:tabs>
          <w:tab w:val="left" w:pos="993"/>
        </w:tabs>
        <w:spacing w:line="276" w:lineRule="auto"/>
        <w:rPr>
          <w:rFonts w:cs="Arial"/>
          <w:sz w:val="20"/>
        </w:rPr>
      </w:pPr>
    </w:p>
    <w:p w:rsidR="00FF260B" w:rsidRPr="00034FE0" w:rsidRDefault="00644C6B" w:rsidP="00136A10">
      <w:pPr>
        <w:tabs>
          <w:tab w:val="left" w:pos="993"/>
        </w:tabs>
        <w:spacing w:line="276" w:lineRule="auto"/>
        <w:rPr>
          <w:rFonts w:cs="Arial"/>
          <w:b/>
          <w:sz w:val="22"/>
          <w:szCs w:val="22"/>
        </w:rPr>
      </w:pPr>
      <w:r w:rsidRPr="00034FE0">
        <w:rPr>
          <w:rFonts w:cs="Arial"/>
          <w:b/>
          <w:sz w:val="22"/>
          <w:szCs w:val="22"/>
        </w:rPr>
        <w:t>Maßnahme:</w:t>
      </w:r>
    </w:p>
    <w:p w:rsidR="00FF260B" w:rsidRPr="00034FE0" w:rsidRDefault="00FF260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Die geplante Maßnahme dient (zutreffendes bitte ankreuzen):</w:t>
      </w:r>
    </w:p>
    <w:p w:rsidR="00FF260B" w:rsidRPr="00034FE0" w:rsidRDefault="00FF260B" w:rsidP="00136A10">
      <w:pPr>
        <w:pStyle w:val="Listenabsatz"/>
        <w:numPr>
          <w:ilvl w:val="0"/>
          <w:numId w:val="8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der Errichtung, Verbesserung und Erweiterung von Sportplätzen,</w:t>
      </w:r>
    </w:p>
    <w:p w:rsidR="00FF260B" w:rsidRPr="00034FE0" w:rsidRDefault="00FF260B" w:rsidP="00136A10">
      <w:pPr>
        <w:pStyle w:val="Listenabsatz"/>
        <w:numPr>
          <w:ilvl w:val="0"/>
          <w:numId w:val="8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 xml:space="preserve">dem Bau von Sprung- und Kugelstoßanlagen sowie Laufbahnen, </w:t>
      </w:r>
    </w:p>
    <w:p w:rsidR="00FF260B" w:rsidRPr="00034FE0" w:rsidRDefault="00FF260B" w:rsidP="00136A10">
      <w:pPr>
        <w:pStyle w:val="Listenabsatz"/>
        <w:numPr>
          <w:ilvl w:val="0"/>
          <w:numId w:val="8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der Errichtung, Verbesserung und Erweiterung von Turnhallen und Schie</w:t>
      </w:r>
      <w:r w:rsidRPr="00034FE0">
        <w:rPr>
          <w:rFonts w:cs="Arial"/>
          <w:sz w:val="22"/>
          <w:szCs w:val="22"/>
        </w:rPr>
        <w:t>ß</w:t>
      </w:r>
      <w:r w:rsidRPr="00034FE0">
        <w:rPr>
          <w:rFonts w:cs="Arial"/>
          <w:sz w:val="22"/>
          <w:szCs w:val="22"/>
        </w:rPr>
        <w:t>ständen</w:t>
      </w:r>
    </w:p>
    <w:p w:rsidR="00FF260B" w:rsidRPr="00034FE0" w:rsidRDefault="00FF260B" w:rsidP="00136A10">
      <w:pPr>
        <w:pStyle w:val="Listenabsatz"/>
        <w:numPr>
          <w:ilvl w:val="0"/>
          <w:numId w:val="8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der Errichtung von Sportler- und Schützenheimen,</w:t>
      </w:r>
    </w:p>
    <w:p w:rsidR="00FF260B" w:rsidRPr="00034FE0" w:rsidRDefault="00FF260B" w:rsidP="00136A10">
      <w:pPr>
        <w:pStyle w:val="Listenabsatz"/>
        <w:numPr>
          <w:ilvl w:val="0"/>
          <w:numId w:val="8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>dem Erwerb von Sportgroßgeräten.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034FE0" w:rsidRPr="00034FE0" w:rsidTr="006568E5">
        <w:tc>
          <w:tcPr>
            <w:tcW w:w="8361" w:type="dxa"/>
            <w:shd w:val="clear" w:color="auto" w:fill="D9D9D9" w:themeFill="background1" w:themeFillShade="D9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034FE0">
              <w:rPr>
                <w:rFonts w:cs="Arial"/>
                <w:b/>
                <w:sz w:val="22"/>
                <w:szCs w:val="22"/>
              </w:rPr>
              <w:t>Beschreibung der Maßnahme</w:t>
            </w:r>
            <w:r w:rsidRPr="00034FE0">
              <w:rPr>
                <w:rFonts w:cs="Arial"/>
                <w:sz w:val="22"/>
                <w:szCs w:val="22"/>
              </w:rPr>
              <w:t>:</w:t>
            </w: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034FE0" w:rsidRDefault="00034FE0" w:rsidP="00136A10">
      <w:pPr>
        <w:tabs>
          <w:tab w:val="left" w:pos="993"/>
        </w:tabs>
        <w:spacing w:line="276" w:lineRule="auto"/>
        <w:rPr>
          <w:rFonts w:cs="Arial"/>
          <w:sz w:val="20"/>
          <w:highlight w:val="lightGray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034FE0" w:rsidRPr="00034FE0" w:rsidTr="006568E5">
        <w:tc>
          <w:tcPr>
            <w:tcW w:w="8361" w:type="dxa"/>
            <w:shd w:val="clear" w:color="auto" w:fill="D9D9D9" w:themeFill="background1" w:themeFillShade="D9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034FE0">
              <w:rPr>
                <w:rFonts w:cs="Arial"/>
                <w:b/>
                <w:sz w:val="22"/>
                <w:szCs w:val="22"/>
              </w:rPr>
              <w:t>Gründe für die Durchführung der geplanten Maßnahme:</w:t>
            </w: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034FE0" w:rsidRPr="00034FE0" w:rsidTr="006568E5">
        <w:tc>
          <w:tcPr>
            <w:tcW w:w="8361" w:type="dxa"/>
          </w:tcPr>
          <w:p w:rsidR="00034FE0" w:rsidRPr="00034FE0" w:rsidRDefault="00034FE0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644C6B" w:rsidRPr="00541C27" w:rsidRDefault="00644C6B" w:rsidP="00136A10">
      <w:pPr>
        <w:tabs>
          <w:tab w:val="left" w:pos="993"/>
        </w:tabs>
        <w:spacing w:line="276" w:lineRule="auto"/>
        <w:rPr>
          <w:rFonts w:cs="Arial"/>
          <w:sz w:val="20"/>
        </w:rPr>
      </w:pPr>
    </w:p>
    <w:p w:rsidR="00644C6B" w:rsidRPr="00034FE0" w:rsidRDefault="00644C6B" w:rsidP="00136A10">
      <w:pPr>
        <w:pStyle w:val="Listenabsatz"/>
        <w:numPr>
          <w:ilvl w:val="0"/>
          <w:numId w:val="10"/>
        </w:num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034FE0">
        <w:rPr>
          <w:rFonts w:cs="Arial"/>
          <w:sz w:val="22"/>
          <w:szCs w:val="22"/>
        </w:rPr>
        <w:t xml:space="preserve">Die Maßnahme dient </w:t>
      </w:r>
      <w:r w:rsidRPr="006F2BFE">
        <w:rPr>
          <w:rFonts w:cs="Arial"/>
          <w:b/>
          <w:sz w:val="22"/>
          <w:szCs w:val="22"/>
        </w:rPr>
        <w:t>überwiegend</w:t>
      </w:r>
      <w:r w:rsidRPr="00034FE0">
        <w:rPr>
          <w:rFonts w:cs="Arial"/>
          <w:sz w:val="22"/>
          <w:szCs w:val="22"/>
        </w:rPr>
        <w:t xml:space="preserve"> dem Jugendsport</w:t>
      </w:r>
    </w:p>
    <w:tbl>
      <w:tblPr>
        <w:tblStyle w:val="Tabellenraster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6568E5" w:rsidRPr="006568E5" w:rsidTr="006568E5">
        <w:tc>
          <w:tcPr>
            <w:tcW w:w="8471" w:type="dxa"/>
          </w:tcPr>
          <w:p w:rsidR="006568E5" w:rsidRPr="006568E5" w:rsidRDefault="006568E5" w:rsidP="00136A10">
            <w:pPr>
              <w:pStyle w:val="Listenabsatz"/>
              <w:numPr>
                <w:ilvl w:val="0"/>
                <w:numId w:val="10"/>
              </w:num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6568E5">
              <w:rPr>
                <w:rFonts w:cs="Arial"/>
                <w:sz w:val="22"/>
                <w:szCs w:val="22"/>
              </w:rPr>
              <w:t xml:space="preserve">Die Maßnahme dient </w:t>
            </w:r>
            <w:bookmarkStart w:id="1" w:name="_GoBack"/>
            <w:r w:rsidRPr="006F2BFE">
              <w:rPr>
                <w:rFonts w:cs="Arial"/>
                <w:b/>
                <w:sz w:val="22"/>
                <w:szCs w:val="22"/>
              </w:rPr>
              <w:t>ausschließlich</w:t>
            </w:r>
            <w:bookmarkEnd w:id="1"/>
            <w:r w:rsidRPr="006568E5">
              <w:rPr>
                <w:rFonts w:cs="Arial"/>
                <w:sz w:val="22"/>
                <w:szCs w:val="22"/>
              </w:rPr>
              <w:t xml:space="preserve"> dem Jugendsport</w:t>
            </w:r>
          </w:p>
        </w:tc>
      </w:tr>
      <w:tr w:rsidR="006568E5" w:rsidRPr="006568E5" w:rsidTr="006568E5">
        <w:tc>
          <w:tcPr>
            <w:tcW w:w="8471" w:type="dxa"/>
          </w:tcPr>
          <w:p w:rsidR="006568E5" w:rsidRPr="006568E5" w:rsidRDefault="006568E5" w:rsidP="00136A10">
            <w:pPr>
              <w:pStyle w:val="Listenabsatz"/>
              <w:tabs>
                <w:tab w:val="left" w:pos="993"/>
              </w:tabs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6568E5">
              <w:rPr>
                <w:rFonts w:cs="Arial"/>
                <w:sz w:val="22"/>
                <w:szCs w:val="22"/>
              </w:rPr>
              <w:t>gesonderte Begründung:</w:t>
            </w:r>
          </w:p>
        </w:tc>
      </w:tr>
      <w:tr w:rsidR="006568E5" w:rsidRPr="006568E5" w:rsidTr="006568E5">
        <w:tc>
          <w:tcPr>
            <w:tcW w:w="8471" w:type="dxa"/>
          </w:tcPr>
          <w:p w:rsidR="006568E5" w:rsidRPr="006568E5" w:rsidRDefault="006568E5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6568E5" w:rsidRPr="006568E5" w:rsidTr="006568E5">
        <w:tc>
          <w:tcPr>
            <w:tcW w:w="8471" w:type="dxa"/>
          </w:tcPr>
          <w:p w:rsidR="006568E5" w:rsidRPr="006568E5" w:rsidRDefault="006568E5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6568E5" w:rsidRPr="006568E5" w:rsidTr="006568E5">
        <w:tc>
          <w:tcPr>
            <w:tcW w:w="8471" w:type="dxa"/>
          </w:tcPr>
          <w:p w:rsidR="006568E5" w:rsidRPr="006568E5" w:rsidRDefault="006568E5" w:rsidP="00136A10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136A10" w:rsidRDefault="00136A10" w:rsidP="00136A10">
      <w:pPr>
        <w:pStyle w:val="Listenabsatz"/>
        <w:tabs>
          <w:tab w:val="left" w:pos="993"/>
        </w:tabs>
        <w:spacing w:line="276" w:lineRule="auto"/>
        <w:ind w:left="360"/>
        <w:rPr>
          <w:rFonts w:cs="Arial"/>
          <w:sz w:val="22"/>
          <w:szCs w:val="22"/>
        </w:rPr>
      </w:pPr>
    </w:p>
    <w:p w:rsidR="00541C27" w:rsidRPr="006568E5" w:rsidRDefault="00541C27" w:rsidP="00136A10">
      <w:pPr>
        <w:pStyle w:val="Listenabsatz"/>
        <w:numPr>
          <w:ilvl w:val="0"/>
          <w:numId w:val="10"/>
        </w:num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Es wird versichert, dass für den Personenkreis bis 27 Jahre noch keine entspr</w:t>
      </w:r>
      <w:r w:rsidRPr="006568E5">
        <w:rPr>
          <w:rFonts w:cs="Arial"/>
          <w:sz w:val="22"/>
          <w:szCs w:val="22"/>
        </w:rPr>
        <w:t>e</w:t>
      </w:r>
      <w:r w:rsidRPr="006568E5">
        <w:rPr>
          <w:rFonts w:cs="Arial"/>
          <w:sz w:val="22"/>
          <w:szCs w:val="22"/>
        </w:rPr>
        <w:t>chenden Einrichtungen vorhanden sind oder vorhandene Einrichtungen durch die Investition erweitert oder verbessert und den aktuellen Belangen des J</w:t>
      </w:r>
      <w:r w:rsidRPr="006568E5">
        <w:rPr>
          <w:rFonts w:cs="Arial"/>
          <w:sz w:val="22"/>
          <w:szCs w:val="22"/>
        </w:rPr>
        <w:t>u</w:t>
      </w:r>
      <w:r w:rsidRPr="006568E5">
        <w:rPr>
          <w:rFonts w:cs="Arial"/>
          <w:sz w:val="22"/>
          <w:szCs w:val="22"/>
        </w:rPr>
        <w:t>gendsports angepasst werden sollen.</w:t>
      </w:r>
    </w:p>
    <w:p w:rsidR="00136A10" w:rsidRDefault="00136A10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FF260B" w:rsidRPr="006568E5" w:rsidRDefault="00644C6B" w:rsidP="00136A10">
      <w:pPr>
        <w:tabs>
          <w:tab w:val="left" w:pos="993"/>
        </w:tabs>
        <w:spacing w:line="276" w:lineRule="auto"/>
        <w:rPr>
          <w:rFonts w:cs="Arial"/>
          <w:b/>
          <w:sz w:val="22"/>
          <w:szCs w:val="22"/>
        </w:rPr>
      </w:pPr>
      <w:r w:rsidRPr="006568E5">
        <w:rPr>
          <w:rFonts w:cs="Arial"/>
          <w:b/>
          <w:sz w:val="22"/>
          <w:szCs w:val="22"/>
        </w:rPr>
        <w:lastRenderedPageBreak/>
        <w:t>Voraussichtlicher Beginn und voraussichtliche Beendigung der Maßnahme:</w:t>
      </w:r>
    </w:p>
    <w:p w:rsidR="00FF260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(bei einer Ausführung in Bauabschnitten soll jedes Jahr ein eigener Antrag vorgelegt werden)</w:t>
      </w:r>
    </w:p>
    <w:p w:rsidR="00FF260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Voraussichtlicher Beginn:</w:t>
      </w:r>
      <w:r w:rsidRPr="006568E5">
        <w:rPr>
          <w:rFonts w:cs="Arial"/>
          <w:sz w:val="22"/>
          <w:szCs w:val="22"/>
        </w:rPr>
        <w:tab/>
      </w:r>
      <w:r w:rsidRPr="006568E5">
        <w:rPr>
          <w:rFonts w:cs="Arial"/>
          <w:sz w:val="22"/>
          <w:szCs w:val="22"/>
        </w:rPr>
        <w:tab/>
        <w:t>_______________________</w:t>
      </w:r>
    </w:p>
    <w:p w:rsidR="00644C6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Voraussichtliche Beendigung:</w:t>
      </w:r>
      <w:r w:rsidRPr="006568E5">
        <w:rPr>
          <w:rFonts w:cs="Arial"/>
          <w:sz w:val="22"/>
          <w:szCs w:val="22"/>
        </w:rPr>
        <w:tab/>
        <w:t>_______________________</w:t>
      </w:r>
    </w:p>
    <w:p w:rsidR="00644C6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644C6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Bei Pachtgrundstücken:</w:t>
      </w:r>
    </w:p>
    <w:p w:rsidR="00644C6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Pachtvertrag bis:</w:t>
      </w:r>
      <w:r w:rsidRPr="006568E5">
        <w:rPr>
          <w:rFonts w:cs="Arial"/>
          <w:sz w:val="22"/>
          <w:szCs w:val="22"/>
        </w:rPr>
        <w:tab/>
      </w:r>
      <w:r w:rsidR="00034FE0" w:rsidRPr="006568E5">
        <w:rPr>
          <w:rFonts w:cs="Arial"/>
          <w:sz w:val="22"/>
          <w:szCs w:val="22"/>
        </w:rPr>
        <w:tab/>
      </w:r>
      <w:r w:rsidRPr="006568E5">
        <w:rPr>
          <w:rFonts w:cs="Arial"/>
          <w:sz w:val="22"/>
          <w:szCs w:val="22"/>
        </w:rPr>
        <w:t>______________________________</w:t>
      </w:r>
    </w:p>
    <w:p w:rsidR="00644C6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644C6B" w:rsidRPr="006568E5" w:rsidRDefault="00644C6B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 w:rsidRPr="006568E5">
        <w:rPr>
          <w:rFonts w:cs="Arial"/>
          <w:sz w:val="22"/>
          <w:szCs w:val="22"/>
        </w:rPr>
        <w:t>Wird vorzeitiger Baubeginn beantragt?</w:t>
      </w:r>
    </w:p>
    <w:p w:rsidR="00644C6B" w:rsidRPr="006568E5" w:rsidRDefault="00B70512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4C6B" w:rsidRPr="006568E5">
        <w:rPr>
          <w:rFonts w:cs="Arial"/>
          <w:sz w:val="22"/>
          <w:szCs w:val="22"/>
        </w:rPr>
        <w:t>Ja</w:t>
      </w:r>
      <w:r w:rsidR="00644C6B" w:rsidRPr="006568E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4C6B" w:rsidRPr="006568E5">
        <w:rPr>
          <w:rFonts w:cs="Arial"/>
          <w:sz w:val="22"/>
          <w:szCs w:val="22"/>
        </w:rPr>
        <w:t>nein</w:t>
      </w:r>
    </w:p>
    <w:p w:rsidR="00644C6B" w:rsidRDefault="00644C6B" w:rsidP="00136A10">
      <w:pPr>
        <w:tabs>
          <w:tab w:val="left" w:pos="993"/>
        </w:tabs>
        <w:spacing w:line="276" w:lineRule="auto"/>
        <w:rPr>
          <w:rFonts w:cs="Arial"/>
          <w:sz w:val="20"/>
        </w:rPr>
      </w:pPr>
    </w:p>
    <w:p w:rsidR="00B70512" w:rsidRDefault="00B70512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B70512" w:rsidRDefault="00B70512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p w:rsidR="00B70512" w:rsidRDefault="00B70512" w:rsidP="00136A10">
      <w:pPr>
        <w:tabs>
          <w:tab w:val="left" w:pos="993"/>
        </w:tabs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1"/>
      </w:tblGrid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B70512">
              <w:rPr>
                <w:rFonts w:cs="Arial"/>
                <w:sz w:val="22"/>
                <w:szCs w:val="22"/>
              </w:rPr>
              <w:t>Es wird versichert, dass vorstehende Angaben nach bestem Wissen und Gewissen gemacht wurden und jederzeit Nachprüfungen aller Angaben beim Antragsteller e</w:t>
            </w:r>
            <w:r w:rsidRPr="00B70512">
              <w:rPr>
                <w:rFonts w:cs="Arial"/>
                <w:sz w:val="22"/>
                <w:szCs w:val="22"/>
              </w:rPr>
              <w:t>r</w:t>
            </w:r>
            <w:r w:rsidRPr="00B70512">
              <w:rPr>
                <w:rFonts w:cs="Arial"/>
                <w:sz w:val="22"/>
                <w:szCs w:val="22"/>
              </w:rPr>
              <w:t>folgen können.</w:t>
            </w:r>
          </w:p>
        </w:tc>
      </w:tr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B70512">
              <w:rPr>
                <w:rFonts w:cs="Arial"/>
                <w:sz w:val="22"/>
                <w:szCs w:val="22"/>
              </w:rPr>
              <w:t>PLZ, Ort, Datum:</w:t>
            </w:r>
          </w:p>
        </w:tc>
      </w:tr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70512" w:rsidRPr="00B70512" w:rsidTr="00B70512">
        <w:tc>
          <w:tcPr>
            <w:tcW w:w="8361" w:type="dxa"/>
          </w:tcPr>
          <w:p w:rsidR="00B70512" w:rsidRPr="00B70512" w:rsidRDefault="00B70512" w:rsidP="00DD42CA">
            <w:pPr>
              <w:tabs>
                <w:tab w:val="left" w:pos="993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B70512">
              <w:rPr>
                <w:rFonts w:cs="Arial"/>
                <w:sz w:val="22"/>
                <w:szCs w:val="22"/>
              </w:rPr>
              <w:t>_______________________________</w:t>
            </w:r>
            <w:r w:rsidRPr="00B70512">
              <w:rPr>
                <w:rFonts w:cs="Arial"/>
                <w:sz w:val="22"/>
                <w:szCs w:val="22"/>
              </w:rPr>
              <w:tab/>
              <w:t>____________________________</w:t>
            </w:r>
          </w:p>
        </w:tc>
      </w:tr>
      <w:tr w:rsidR="00B70512" w:rsidTr="00B70512">
        <w:tc>
          <w:tcPr>
            <w:tcW w:w="8361" w:type="dxa"/>
          </w:tcPr>
          <w:p w:rsidR="00B70512" w:rsidRDefault="00B70512" w:rsidP="00DD42CA">
            <w:pPr>
              <w:tabs>
                <w:tab w:val="left" w:pos="993"/>
              </w:tabs>
              <w:spacing w:line="276" w:lineRule="auto"/>
            </w:pPr>
            <w:r w:rsidRPr="00B70512">
              <w:rPr>
                <w:rFonts w:cs="Arial"/>
                <w:sz w:val="22"/>
                <w:szCs w:val="22"/>
              </w:rPr>
              <w:t>Unterschrift 1. Vorstand / Präsident</w:t>
            </w:r>
            <w:r w:rsidRPr="00B70512">
              <w:rPr>
                <w:rFonts w:cs="Arial"/>
                <w:sz w:val="22"/>
                <w:szCs w:val="22"/>
              </w:rPr>
              <w:tab/>
            </w:r>
            <w:r w:rsidRPr="00B70512">
              <w:rPr>
                <w:rFonts w:cs="Arial"/>
                <w:sz w:val="22"/>
                <w:szCs w:val="22"/>
              </w:rPr>
              <w:tab/>
              <w:t>Unterschrift Schatzmeister</w:t>
            </w:r>
          </w:p>
        </w:tc>
      </w:tr>
    </w:tbl>
    <w:p w:rsidR="00FF260B" w:rsidRDefault="00FF260B" w:rsidP="00B70512">
      <w:pPr>
        <w:tabs>
          <w:tab w:val="left" w:pos="993"/>
        </w:tabs>
        <w:spacing w:line="276" w:lineRule="auto"/>
      </w:pPr>
    </w:p>
    <w:sectPr w:rsidR="00FF260B" w:rsidSect="006D2E2A">
      <w:headerReference w:type="default" r:id="rId10"/>
      <w:type w:val="continuous"/>
      <w:pgSz w:w="11907" w:h="16840" w:code="9"/>
      <w:pgMar w:top="1418" w:right="2552" w:bottom="680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0B" w:rsidRDefault="00FF260B">
      <w:r>
        <w:separator/>
      </w:r>
    </w:p>
  </w:endnote>
  <w:endnote w:type="continuationSeparator" w:id="0">
    <w:p w:rsidR="00FF260B" w:rsidRDefault="00FF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0B" w:rsidRDefault="00FF260B">
      <w:r>
        <w:separator/>
      </w:r>
    </w:p>
  </w:footnote>
  <w:footnote w:type="continuationSeparator" w:id="0">
    <w:p w:rsidR="00FF260B" w:rsidRDefault="00FF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71" w:rsidRDefault="00660F71">
    <w:pPr>
      <w:framePr w:w="1746" w:h="2075" w:hRule="exact" w:hSpace="142" w:wrap="auto" w:vAnchor="page" w:hAnchor="page" w:x="9507" w:y="721"/>
    </w:pPr>
  </w:p>
  <w:p w:rsidR="00660F71" w:rsidRDefault="00660F71">
    <w:pPr>
      <w:pStyle w:val="Kopfzeile"/>
    </w:pPr>
  </w:p>
  <w:p w:rsidR="00660F71" w:rsidRDefault="00660F71">
    <w:pPr>
      <w:framePr w:w="1713" w:h="290" w:hSpace="141" w:wrap="auto" w:vAnchor="page" w:hAnchor="page" w:x="9509" w:y="3125"/>
      <w:rPr>
        <w:b/>
        <w:sz w:val="18"/>
      </w:rPr>
    </w:pPr>
    <w:r>
      <w:rPr>
        <w:b/>
        <w:sz w:val="18"/>
      </w:rPr>
      <w:t>Organisation / EDV</w:t>
    </w:r>
  </w:p>
  <w:p w:rsidR="00660F71" w:rsidRDefault="00660F71">
    <w:pPr>
      <w:framePr w:w="1713" w:h="290" w:hSpace="141" w:wrap="auto" w:vAnchor="page" w:hAnchor="page" w:x="9509" w:y="3125"/>
      <w:rPr>
        <w:b/>
        <w:sz w:val="18"/>
      </w:rPr>
    </w:pPr>
    <w:r>
      <w:rPr>
        <w:b/>
        <w:sz w:val="18"/>
      </w:rPr>
      <w:t>SG 15</w:t>
    </w:r>
  </w:p>
  <w:p w:rsidR="00660F71" w:rsidRDefault="00660F71">
    <w:pPr>
      <w:framePr w:w="1713" w:h="290" w:hSpace="141" w:wrap="auto" w:vAnchor="page" w:hAnchor="page" w:x="9509" w:y="3125"/>
      <w:rPr>
        <w:b/>
        <w:sz w:val="18"/>
      </w:rPr>
    </w:pPr>
  </w:p>
  <w:p w:rsidR="00660F71" w:rsidRDefault="00660F71">
    <w:pPr>
      <w:framePr w:w="1713" w:h="290" w:hSpace="141" w:wrap="auto" w:vAnchor="page" w:hAnchor="page" w:x="9509" w:y="3125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  <w:p w:rsidR="00660F71" w:rsidRDefault="00660F71">
    <w:pPr>
      <w:pStyle w:val="Kopfzeile"/>
    </w:pPr>
  </w:p>
  <w:p w:rsidR="00660F71" w:rsidRDefault="00660F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71" w:rsidRDefault="00632D42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0" wp14:anchorId="6B647024" wp14:editId="072F113D">
          <wp:simplePos x="0" y="0"/>
          <wp:positionH relativeFrom="page">
            <wp:posOffset>417830</wp:posOffset>
          </wp:positionH>
          <wp:positionV relativeFrom="page">
            <wp:posOffset>-46990</wp:posOffset>
          </wp:positionV>
          <wp:extent cx="7257415" cy="2150745"/>
          <wp:effectExtent l="0" t="0" r="0" b="0"/>
          <wp:wrapNone/>
          <wp:docPr id="5" name="Bild 7" descr="landratsamt_sw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ndratsamt_sw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415" cy="215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71" w:rsidRDefault="00660F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D2EF36"/>
    <w:lvl w:ilvl="0">
      <w:numFmt w:val="decimal"/>
      <w:lvlText w:val="*"/>
      <w:lvlJc w:val="left"/>
    </w:lvl>
  </w:abstractNum>
  <w:abstractNum w:abstractNumId="1">
    <w:nsid w:val="2A263CBB"/>
    <w:multiLevelType w:val="hybridMultilevel"/>
    <w:tmpl w:val="4858C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120D6"/>
    <w:multiLevelType w:val="hybridMultilevel"/>
    <w:tmpl w:val="98AA56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5CEB"/>
    <w:multiLevelType w:val="hybridMultilevel"/>
    <w:tmpl w:val="42B23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248CE"/>
    <w:multiLevelType w:val="hybridMultilevel"/>
    <w:tmpl w:val="6A560618"/>
    <w:lvl w:ilvl="0" w:tplc="30580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F32AA"/>
    <w:multiLevelType w:val="hybridMultilevel"/>
    <w:tmpl w:val="C2501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10EF8"/>
    <w:multiLevelType w:val="singleLevel"/>
    <w:tmpl w:val="B50E6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0E54C2"/>
    <w:multiLevelType w:val="singleLevel"/>
    <w:tmpl w:val="D5C6C3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8837C3D"/>
    <w:multiLevelType w:val="hybridMultilevel"/>
    <w:tmpl w:val="85322D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84FD0"/>
    <w:multiLevelType w:val="hybridMultilevel"/>
    <w:tmpl w:val="38EE87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B"/>
    <w:rsid w:val="00000823"/>
    <w:rsid w:val="0000460E"/>
    <w:rsid w:val="00034FE0"/>
    <w:rsid w:val="00035BCA"/>
    <w:rsid w:val="000448DD"/>
    <w:rsid w:val="00080F74"/>
    <w:rsid w:val="00084807"/>
    <w:rsid w:val="0008739B"/>
    <w:rsid w:val="000D5834"/>
    <w:rsid w:val="000E065B"/>
    <w:rsid w:val="00102275"/>
    <w:rsid w:val="001154BE"/>
    <w:rsid w:val="00123D5F"/>
    <w:rsid w:val="0013276A"/>
    <w:rsid w:val="00136A10"/>
    <w:rsid w:val="00145DB0"/>
    <w:rsid w:val="001525D1"/>
    <w:rsid w:val="001726CB"/>
    <w:rsid w:val="00186B90"/>
    <w:rsid w:val="001A3C94"/>
    <w:rsid w:val="001F382F"/>
    <w:rsid w:val="002132F3"/>
    <w:rsid w:val="002A40BF"/>
    <w:rsid w:val="002F70DA"/>
    <w:rsid w:val="00314201"/>
    <w:rsid w:val="003256D0"/>
    <w:rsid w:val="00396973"/>
    <w:rsid w:val="003B2289"/>
    <w:rsid w:val="003B6D75"/>
    <w:rsid w:val="003D2168"/>
    <w:rsid w:val="0045227D"/>
    <w:rsid w:val="00465714"/>
    <w:rsid w:val="004840BE"/>
    <w:rsid w:val="00490F27"/>
    <w:rsid w:val="004A5A01"/>
    <w:rsid w:val="004C7C15"/>
    <w:rsid w:val="004F2377"/>
    <w:rsid w:val="004F489A"/>
    <w:rsid w:val="0050454F"/>
    <w:rsid w:val="00520630"/>
    <w:rsid w:val="00521452"/>
    <w:rsid w:val="00533FD0"/>
    <w:rsid w:val="00541C27"/>
    <w:rsid w:val="00551F2A"/>
    <w:rsid w:val="005A1852"/>
    <w:rsid w:val="005A7F52"/>
    <w:rsid w:val="005C6F1E"/>
    <w:rsid w:val="0060286A"/>
    <w:rsid w:val="00612A5F"/>
    <w:rsid w:val="00620630"/>
    <w:rsid w:val="00627C77"/>
    <w:rsid w:val="00632D42"/>
    <w:rsid w:val="00644C6B"/>
    <w:rsid w:val="006568E5"/>
    <w:rsid w:val="00660F71"/>
    <w:rsid w:val="00675D4F"/>
    <w:rsid w:val="00685075"/>
    <w:rsid w:val="00694845"/>
    <w:rsid w:val="006D2E2A"/>
    <w:rsid w:val="006E0312"/>
    <w:rsid w:val="006F2BFE"/>
    <w:rsid w:val="006F64A2"/>
    <w:rsid w:val="00703011"/>
    <w:rsid w:val="007032D3"/>
    <w:rsid w:val="007235FC"/>
    <w:rsid w:val="007256EC"/>
    <w:rsid w:val="0073340D"/>
    <w:rsid w:val="0076226A"/>
    <w:rsid w:val="00781BFF"/>
    <w:rsid w:val="007C0540"/>
    <w:rsid w:val="007D4528"/>
    <w:rsid w:val="007F74D5"/>
    <w:rsid w:val="007F7DD5"/>
    <w:rsid w:val="008122F8"/>
    <w:rsid w:val="00826104"/>
    <w:rsid w:val="00827C7C"/>
    <w:rsid w:val="008334F5"/>
    <w:rsid w:val="00840993"/>
    <w:rsid w:val="00842FBD"/>
    <w:rsid w:val="0084339A"/>
    <w:rsid w:val="00846DE7"/>
    <w:rsid w:val="00861B22"/>
    <w:rsid w:val="00880846"/>
    <w:rsid w:val="0088346D"/>
    <w:rsid w:val="008900D6"/>
    <w:rsid w:val="0089217F"/>
    <w:rsid w:val="00896AD5"/>
    <w:rsid w:val="008A4A70"/>
    <w:rsid w:val="008E5A7D"/>
    <w:rsid w:val="008E6528"/>
    <w:rsid w:val="008E76BE"/>
    <w:rsid w:val="008F7090"/>
    <w:rsid w:val="00905F23"/>
    <w:rsid w:val="00907DB9"/>
    <w:rsid w:val="00917552"/>
    <w:rsid w:val="00923CCF"/>
    <w:rsid w:val="009355AE"/>
    <w:rsid w:val="009965A5"/>
    <w:rsid w:val="009A2F88"/>
    <w:rsid w:val="009C1541"/>
    <w:rsid w:val="009D4749"/>
    <w:rsid w:val="009E121C"/>
    <w:rsid w:val="009F20AD"/>
    <w:rsid w:val="00A0582A"/>
    <w:rsid w:val="00A23118"/>
    <w:rsid w:val="00A857FB"/>
    <w:rsid w:val="00AC79FB"/>
    <w:rsid w:val="00B350D8"/>
    <w:rsid w:val="00B54528"/>
    <w:rsid w:val="00B6763C"/>
    <w:rsid w:val="00B70512"/>
    <w:rsid w:val="00BD3AC5"/>
    <w:rsid w:val="00BD798F"/>
    <w:rsid w:val="00C13E12"/>
    <w:rsid w:val="00C22633"/>
    <w:rsid w:val="00C40FE6"/>
    <w:rsid w:val="00C54AB6"/>
    <w:rsid w:val="00C8207A"/>
    <w:rsid w:val="00CD2502"/>
    <w:rsid w:val="00CF1330"/>
    <w:rsid w:val="00CF4AA7"/>
    <w:rsid w:val="00D04DDD"/>
    <w:rsid w:val="00D265A6"/>
    <w:rsid w:val="00D64B4E"/>
    <w:rsid w:val="00D819F8"/>
    <w:rsid w:val="00D81BA7"/>
    <w:rsid w:val="00D85FD5"/>
    <w:rsid w:val="00D95930"/>
    <w:rsid w:val="00DA5518"/>
    <w:rsid w:val="00DC65C7"/>
    <w:rsid w:val="00E4120C"/>
    <w:rsid w:val="00E46C61"/>
    <w:rsid w:val="00E47717"/>
    <w:rsid w:val="00E96C36"/>
    <w:rsid w:val="00E974E1"/>
    <w:rsid w:val="00F0630D"/>
    <w:rsid w:val="00F07BEE"/>
    <w:rsid w:val="00F33B5A"/>
    <w:rsid w:val="00F63D95"/>
    <w:rsid w:val="00F73D8B"/>
    <w:rsid w:val="00F765F5"/>
    <w:rsid w:val="00F84C5B"/>
    <w:rsid w:val="00FB35AD"/>
    <w:rsid w:val="00FE084E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726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0F27"/>
    <w:rPr>
      <w:color w:val="808080"/>
    </w:rPr>
  </w:style>
  <w:style w:type="paragraph" w:styleId="Listenabsatz">
    <w:name w:val="List Paragraph"/>
    <w:basedOn w:val="Standard"/>
    <w:uiPriority w:val="34"/>
    <w:qFormat/>
    <w:rsid w:val="00FF260B"/>
    <w:pPr>
      <w:ind w:left="720"/>
      <w:contextualSpacing/>
    </w:pPr>
  </w:style>
  <w:style w:type="table" w:styleId="Tabellenraster">
    <w:name w:val="Table Grid"/>
    <w:basedOn w:val="NormaleTabelle"/>
    <w:rsid w:val="000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726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0F27"/>
    <w:rPr>
      <w:color w:val="808080"/>
    </w:rPr>
  </w:style>
  <w:style w:type="paragraph" w:styleId="Listenabsatz">
    <w:name w:val="List Paragraph"/>
    <w:basedOn w:val="Standard"/>
    <w:uiPriority w:val="34"/>
    <w:qFormat/>
    <w:rsid w:val="00FF260B"/>
    <w:pPr>
      <w:ind w:left="720"/>
      <w:contextualSpacing/>
    </w:pPr>
  </w:style>
  <w:style w:type="table" w:styleId="Tabellenraster">
    <w:name w:val="Table Grid"/>
    <w:basedOn w:val="NormaleTabelle"/>
    <w:rsid w:val="000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widl\AppData\Local\Microsoft\Windows\Temporary%20Internet%20Files\Content.IE5\E80LX6YE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36C6FD6B841D4BE6D169F3E929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327B0-C756-46AE-945F-81B69A66DDF1}"/>
      </w:docPartPr>
      <w:docPartBody>
        <w:p w:rsidR="007E4518" w:rsidRDefault="007E4518">
          <w:pPr>
            <w:pStyle w:val="E2036C6FD6B841D4BE6D169F3E92976E"/>
          </w:pPr>
          <w:r w:rsidRPr="00CB2AE2">
            <w:rPr>
              <w:rStyle w:val="Platzhaltertext"/>
              <w:rFonts w:cs="Arial"/>
              <w:b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8"/>
    <w:rsid w:val="007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B878FF365ED4583BC2000A4304C53FA">
    <w:name w:val="3B878FF365ED4583BC2000A4304C53FA"/>
  </w:style>
  <w:style w:type="paragraph" w:customStyle="1" w:styleId="8158CFC0DF474E4ABCAD46A6F65BF7AF">
    <w:name w:val="8158CFC0DF474E4ABCAD46A6F65BF7AF"/>
  </w:style>
  <w:style w:type="paragraph" w:customStyle="1" w:styleId="706E07579F0C466DB5E0FB1A0020942F">
    <w:name w:val="706E07579F0C466DB5E0FB1A0020942F"/>
  </w:style>
  <w:style w:type="paragraph" w:customStyle="1" w:styleId="7ED0DB8AAF1041A2B1E87F015EFD974E">
    <w:name w:val="7ED0DB8AAF1041A2B1E87F015EFD974E"/>
  </w:style>
  <w:style w:type="paragraph" w:customStyle="1" w:styleId="E2036C6FD6B841D4BE6D169F3E92976E">
    <w:name w:val="E2036C6FD6B841D4BE6D169F3E9297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B878FF365ED4583BC2000A4304C53FA">
    <w:name w:val="3B878FF365ED4583BC2000A4304C53FA"/>
  </w:style>
  <w:style w:type="paragraph" w:customStyle="1" w:styleId="8158CFC0DF474E4ABCAD46A6F65BF7AF">
    <w:name w:val="8158CFC0DF474E4ABCAD46A6F65BF7AF"/>
  </w:style>
  <w:style w:type="paragraph" w:customStyle="1" w:styleId="706E07579F0C466DB5E0FB1A0020942F">
    <w:name w:val="706E07579F0C466DB5E0FB1A0020942F"/>
  </w:style>
  <w:style w:type="paragraph" w:customStyle="1" w:styleId="7ED0DB8AAF1041A2B1E87F015EFD974E">
    <w:name w:val="7ED0DB8AAF1041A2B1E87F015EFD974E"/>
  </w:style>
  <w:style w:type="paragraph" w:customStyle="1" w:styleId="E2036C6FD6B841D4BE6D169F3E92976E">
    <w:name w:val="E2036C6FD6B841D4BE6D169F3E929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3</Pages>
  <Words>316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Landratsamt Erding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Widl, Daniela (Landratsamt Erding)</dc:creator>
  <cp:keywords>Vorlage</cp:keywords>
  <dc:description>Grundvorlage zur Erstellung neuer Dokumentenvorlagen</dc:description>
  <cp:lastModifiedBy>Eva.Haas</cp:lastModifiedBy>
  <cp:revision>3</cp:revision>
  <cp:lastPrinted>2016-09-26T13:26:00Z</cp:lastPrinted>
  <dcterms:created xsi:type="dcterms:W3CDTF">2016-09-26T12:27:00Z</dcterms:created>
  <dcterms:modified xsi:type="dcterms:W3CDTF">2016-11-10T07:18:00Z</dcterms:modified>
</cp:coreProperties>
</file>